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865B" w14:textId="6F6AD9BE" w:rsidR="008C592E" w:rsidRPr="003D5003" w:rsidRDefault="002B38DB" w:rsidP="008C5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14</w:t>
      </w:r>
      <w:r w:rsidR="008C592E" w:rsidRPr="003D5003">
        <w:rPr>
          <w:rFonts w:ascii="Arial" w:hAnsi="Arial" w:cs="Arial"/>
          <w:sz w:val="20"/>
          <w:szCs w:val="20"/>
        </w:rPr>
        <w:t>, 20</w:t>
      </w:r>
      <w:r w:rsidR="00E621C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</w:p>
    <w:p w14:paraId="5B613696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3B77F721" w14:textId="076AB41F" w:rsidR="008C592E" w:rsidRPr="003D5003" w:rsidRDefault="002B38DB" w:rsidP="008C5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Bidders</w:t>
      </w:r>
    </w:p>
    <w:p w14:paraId="051730B6" w14:textId="77777777" w:rsidR="008C592E" w:rsidRPr="003D5003" w:rsidRDefault="008C592E" w:rsidP="008C592E">
      <w:pPr>
        <w:rPr>
          <w:rFonts w:ascii="Arial" w:hAnsi="Arial" w:cs="Arial"/>
          <w:b/>
          <w:bCs/>
          <w:iCs/>
          <w:sz w:val="20"/>
          <w:szCs w:val="20"/>
        </w:rPr>
      </w:pPr>
    </w:p>
    <w:p w14:paraId="56C7CC6E" w14:textId="523B5DC2" w:rsidR="008C592E" w:rsidRPr="003D5003" w:rsidRDefault="008C592E" w:rsidP="008C592E">
      <w:pPr>
        <w:rPr>
          <w:rFonts w:ascii="Arial" w:hAnsi="Arial" w:cs="Arial"/>
          <w:b/>
          <w:bCs/>
          <w:sz w:val="20"/>
          <w:szCs w:val="20"/>
        </w:rPr>
      </w:pPr>
      <w:r w:rsidRPr="003D5003">
        <w:rPr>
          <w:rFonts w:ascii="Arial" w:hAnsi="Arial" w:cs="Arial"/>
          <w:b/>
          <w:bCs/>
          <w:iCs/>
          <w:sz w:val="20"/>
          <w:szCs w:val="20"/>
        </w:rPr>
        <w:t>Re:</w:t>
      </w:r>
      <w:r w:rsidRPr="003D5003">
        <w:rPr>
          <w:rFonts w:ascii="Arial" w:hAnsi="Arial" w:cs="Arial"/>
          <w:bCs/>
          <w:iCs/>
          <w:sz w:val="20"/>
          <w:szCs w:val="20"/>
        </w:rPr>
        <w:tab/>
      </w:r>
      <w:r w:rsidR="002B38DB">
        <w:rPr>
          <w:rFonts w:ascii="Arial" w:hAnsi="Arial" w:cs="Arial"/>
          <w:b/>
          <w:bCs/>
          <w:iCs/>
          <w:sz w:val="20"/>
          <w:szCs w:val="20"/>
          <w:u w:val="single"/>
        </w:rPr>
        <w:t>Orchard View Middle School</w:t>
      </w:r>
      <w:r w:rsidRPr="003D500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– </w:t>
      </w:r>
      <w:r w:rsidR="002B38DB">
        <w:rPr>
          <w:rFonts w:ascii="Arial" w:hAnsi="Arial" w:cs="Arial"/>
          <w:b/>
          <w:bCs/>
          <w:iCs/>
          <w:sz w:val="20"/>
          <w:szCs w:val="20"/>
          <w:u w:val="single"/>
        </w:rPr>
        <w:t>Addendum FS</w:t>
      </w:r>
      <w:r w:rsidRPr="003D5003">
        <w:rPr>
          <w:rFonts w:ascii="Arial" w:hAnsi="Arial" w:cs="Arial"/>
          <w:b/>
          <w:bCs/>
          <w:iCs/>
          <w:sz w:val="20"/>
          <w:szCs w:val="20"/>
          <w:u w:val="single"/>
        </w:rPr>
        <w:t>1</w:t>
      </w:r>
      <w:r w:rsidRPr="003D500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99CF5E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02B5059F" w14:textId="5C07E0A5" w:rsidR="008C592E" w:rsidRDefault="008C592E" w:rsidP="008C592E">
      <w:pPr>
        <w:rPr>
          <w:rFonts w:ascii="Arial" w:hAnsi="Arial" w:cs="Arial"/>
          <w:b/>
          <w:sz w:val="20"/>
          <w:szCs w:val="20"/>
          <w:u w:val="single"/>
        </w:rPr>
      </w:pPr>
      <w:r w:rsidRPr="003D5003">
        <w:rPr>
          <w:rFonts w:ascii="Arial" w:hAnsi="Arial" w:cs="Arial"/>
          <w:b/>
          <w:sz w:val="20"/>
          <w:szCs w:val="20"/>
          <w:u w:val="single"/>
        </w:rPr>
        <w:t>Addendum Items:</w:t>
      </w:r>
    </w:p>
    <w:p w14:paraId="3542052A" w14:textId="40CCFECA" w:rsidR="002B38DB" w:rsidRDefault="002B38DB" w:rsidP="008C592E">
      <w:pPr>
        <w:rPr>
          <w:rFonts w:ascii="Arial" w:hAnsi="Arial" w:cs="Arial"/>
          <w:b/>
          <w:sz w:val="20"/>
          <w:szCs w:val="20"/>
          <w:u w:val="single"/>
        </w:rPr>
      </w:pPr>
    </w:p>
    <w:p w14:paraId="272EDEEA" w14:textId="07869D1E" w:rsidR="002B38DB" w:rsidRPr="003D5003" w:rsidRDefault="002B38DB" w:rsidP="002B3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bid date has been extended to February 21</w:t>
      </w:r>
      <w:r w:rsidR="004F4FF0">
        <w:rPr>
          <w:rFonts w:ascii="Arial" w:hAnsi="Arial" w:cs="Arial"/>
          <w:sz w:val="20"/>
          <w:szCs w:val="20"/>
        </w:rPr>
        <w:t>, 2023</w:t>
      </w:r>
      <w:r>
        <w:rPr>
          <w:rFonts w:ascii="Arial" w:hAnsi="Arial" w:cs="Arial"/>
          <w:sz w:val="20"/>
          <w:szCs w:val="20"/>
        </w:rPr>
        <w:t xml:space="preserve"> @ 11:00 am. Bids shall be delivered to the Middle School Central office located at 35 </w:t>
      </w:r>
      <w:r w:rsidRPr="003D500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Sheridan, Muskegon, MI</w:t>
      </w:r>
      <w:r w:rsidRPr="003D50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prior to 11:00 am. A public bid opening will be held immediately following.</w:t>
      </w:r>
    </w:p>
    <w:p w14:paraId="05A9BC44" w14:textId="01DA0B1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bookmarkStart w:id="0" w:name="_Hlk485371150"/>
    </w:p>
    <w:bookmarkEnd w:id="0"/>
    <w:p w14:paraId="5BA838F2" w14:textId="6FE3AF73" w:rsidR="008C592E" w:rsidRPr="003D5003" w:rsidRDefault="008C592E" w:rsidP="008C592E">
      <w:pPr>
        <w:rPr>
          <w:rFonts w:ascii="Arial" w:hAnsi="Arial" w:cs="Arial"/>
          <w:b/>
          <w:sz w:val="20"/>
          <w:szCs w:val="20"/>
          <w:u w:val="single"/>
        </w:rPr>
      </w:pPr>
      <w:r w:rsidRPr="003D5003">
        <w:rPr>
          <w:rFonts w:ascii="Arial" w:hAnsi="Arial" w:cs="Arial"/>
          <w:b/>
          <w:sz w:val="20"/>
          <w:szCs w:val="20"/>
          <w:u w:val="single"/>
        </w:rPr>
        <w:t xml:space="preserve">End of Food Service Equipment </w:t>
      </w:r>
      <w:r w:rsidR="002B38DB">
        <w:rPr>
          <w:rFonts w:ascii="Arial" w:hAnsi="Arial" w:cs="Arial"/>
          <w:b/>
          <w:sz w:val="20"/>
          <w:szCs w:val="20"/>
          <w:u w:val="single"/>
        </w:rPr>
        <w:t>Addendum FS1</w:t>
      </w:r>
      <w:r w:rsidR="001E6BD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D5003">
        <w:rPr>
          <w:rFonts w:ascii="Arial" w:hAnsi="Arial" w:cs="Arial"/>
          <w:b/>
          <w:sz w:val="20"/>
          <w:szCs w:val="20"/>
          <w:u w:val="single"/>
        </w:rPr>
        <w:t>Items</w:t>
      </w:r>
    </w:p>
    <w:p w14:paraId="5F9D7740" w14:textId="77777777" w:rsidR="008C592E" w:rsidRPr="003D5003" w:rsidRDefault="008C592E" w:rsidP="008C592E">
      <w:pPr>
        <w:rPr>
          <w:rFonts w:ascii="Arial" w:hAnsi="Arial" w:cs="Arial"/>
          <w:b/>
          <w:sz w:val="20"/>
          <w:szCs w:val="20"/>
          <w:u w:val="single"/>
        </w:rPr>
      </w:pPr>
    </w:p>
    <w:p w14:paraId="36F4BC33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r w:rsidRPr="003D5003">
        <w:rPr>
          <w:rFonts w:ascii="Arial" w:hAnsi="Arial" w:cs="Arial"/>
          <w:sz w:val="20"/>
          <w:szCs w:val="20"/>
        </w:rPr>
        <w:t>I trust this is the information you require. If you have questions, please contact our office.</w:t>
      </w:r>
    </w:p>
    <w:p w14:paraId="65E4C438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1448946E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r w:rsidRPr="003D5003">
        <w:rPr>
          <w:rFonts w:ascii="Arial" w:hAnsi="Arial" w:cs="Arial"/>
          <w:sz w:val="20"/>
          <w:szCs w:val="20"/>
        </w:rPr>
        <w:t>Sincerely,</w:t>
      </w:r>
    </w:p>
    <w:p w14:paraId="3F72EBA5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36C6EECF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226580" wp14:editId="7C9C9DFD">
            <wp:extent cx="1438275" cy="877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5B30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  <w:r w:rsidRPr="003D5003">
        <w:rPr>
          <w:rFonts w:ascii="Arial" w:hAnsi="Arial" w:cs="Arial"/>
          <w:sz w:val="20"/>
          <w:szCs w:val="20"/>
        </w:rPr>
        <w:t>James Riemenschneider</w:t>
      </w:r>
    </w:p>
    <w:p w14:paraId="6FEAE7B3" w14:textId="77777777" w:rsidR="008C592E" w:rsidRPr="003D5003" w:rsidRDefault="008C592E" w:rsidP="008C592E">
      <w:pPr>
        <w:rPr>
          <w:rFonts w:ascii="Arial" w:hAnsi="Arial" w:cs="Arial"/>
          <w:sz w:val="20"/>
          <w:szCs w:val="20"/>
        </w:rPr>
      </w:pPr>
    </w:p>
    <w:p w14:paraId="21C79EC3" w14:textId="77777777" w:rsidR="008C592E" w:rsidRPr="002C6C4C" w:rsidRDefault="008C592E" w:rsidP="008C592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C6C4C">
        <w:rPr>
          <w:rFonts w:ascii="Arial" w:hAnsi="Arial" w:cs="Arial"/>
          <w:b/>
          <w:bCs/>
          <w:i/>
          <w:iCs/>
          <w:sz w:val="20"/>
          <w:szCs w:val="20"/>
        </w:rPr>
        <w:t>President – JRA Food Service Consultants, LLC</w:t>
      </w:r>
    </w:p>
    <w:p w14:paraId="15506ECB" w14:textId="77777777" w:rsidR="003B2DD7" w:rsidRPr="008C592E" w:rsidRDefault="003B2DD7" w:rsidP="008C592E"/>
    <w:sectPr w:rsidR="003B2DD7" w:rsidRPr="008C592E" w:rsidSect="003B2DD7">
      <w:headerReference w:type="first" r:id="rId8"/>
      <w:footerReference w:type="first" r:id="rId9"/>
      <w:pgSz w:w="12240" w:h="15840"/>
      <w:pgMar w:top="144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B5B5" w14:textId="77777777" w:rsidR="00D74C80" w:rsidRDefault="00D74C80" w:rsidP="007A1EA9">
      <w:r>
        <w:separator/>
      </w:r>
    </w:p>
  </w:endnote>
  <w:endnote w:type="continuationSeparator" w:id="0">
    <w:p w14:paraId="25D4AA6F" w14:textId="77777777" w:rsidR="00D74C80" w:rsidRDefault="00D74C80" w:rsidP="007A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4E03" w14:textId="77777777" w:rsidR="003B2DD7" w:rsidRPr="003B2DD7" w:rsidRDefault="003B2DD7" w:rsidP="003B2DD7">
    <w:pPr>
      <w:pStyle w:val="Footer"/>
      <w:jc w:val="center"/>
      <w:rPr>
        <w:rFonts w:ascii="Arial Narrow" w:hAnsi="Arial Narrow"/>
        <w:b/>
        <w:bCs/>
        <w:color w:val="FF0000"/>
        <w:sz w:val="24"/>
        <w:szCs w:val="24"/>
      </w:rPr>
    </w:pPr>
    <w:r w:rsidRPr="003B2DD7">
      <w:rPr>
        <w:rFonts w:ascii="Arial Narrow" w:hAnsi="Arial Narrow"/>
        <w:b/>
        <w:bCs/>
        <w:color w:val="FF0000"/>
        <w:sz w:val="24"/>
        <w:szCs w:val="24"/>
      </w:rPr>
      <w:t>www.</w:t>
    </w:r>
    <w:r>
      <w:rPr>
        <w:rFonts w:ascii="Arial Narrow" w:hAnsi="Arial Narrow"/>
        <w:b/>
        <w:bCs/>
        <w:color w:val="FF0000"/>
        <w:sz w:val="24"/>
        <w:szCs w:val="24"/>
      </w:rPr>
      <w:t>j</w:t>
    </w:r>
    <w:r w:rsidRPr="003B2DD7">
      <w:rPr>
        <w:rFonts w:ascii="Arial Narrow" w:hAnsi="Arial Narrow"/>
        <w:b/>
        <w:bCs/>
        <w:color w:val="FF0000"/>
        <w:sz w:val="24"/>
        <w:szCs w:val="24"/>
      </w:rPr>
      <w:t>rafoodservicedesign.com</w:t>
    </w:r>
  </w:p>
  <w:p w14:paraId="2B0FBEA7" w14:textId="77777777" w:rsidR="003B2DD7" w:rsidRDefault="003B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2C86" w14:textId="77777777" w:rsidR="00D74C80" w:rsidRDefault="00D74C80" w:rsidP="007A1EA9">
      <w:r>
        <w:separator/>
      </w:r>
    </w:p>
  </w:footnote>
  <w:footnote w:type="continuationSeparator" w:id="0">
    <w:p w14:paraId="642D0230" w14:textId="77777777" w:rsidR="00D74C80" w:rsidRDefault="00D74C80" w:rsidP="007A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AEAE" w14:textId="77777777" w:rsidR="007A1EA9" w:rsidRDefault="00544F5E" w:rsidP="007A1EA9">
    <w:pPr>
      <w:pStyle w:val="Header"/>
      <w:ind w:left="-900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1AF2B" wp14:editId="4F29ABBC">
              <wp:simplePos x="0" y="0"/>
              <wp:positionH relativeFrom="column">
                <wp:posOffset>895350</wp:posOffset>
              </wp:positionH>
              <wp:positionV relativeFrom="paragraph">
                <wp:posOffset>192405</wp:posOffset>
              </wp:positionV>
              <wp:extent cx="3543300" cy="18288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CAAA2" w14:textId="77777777" w:rsidR="00544F5E" w:rsidRPr="003B2DD7" w:rsidRDefault="00B8130A" w:rsidP="00544F5E">
                          <w:pPr>
                            <w:rPr>
                              <w:rFonts w:ascii="Arial Narrow" w:hAnsi="Arial Narrow" w:cs="Arial"/>
                              <w:noProof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</w:rPr>
                            <w:t>3113 West River Road</w:t>
                          </w:r>
                          <w:r w:rsidR="00544F5E"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 </w:t>
                          </w:r>
                          <w:r w:rsidR="00544F5E" w:rsidRPr="003B2DD7">
                            <w:rPr>
                              <w:rFonts w:ascii="Arial Narrow" w:hAnsi="Arial Narrow" w:cs="Arial"/>
                              <w:noProof/>
                            </w:rPr>
                            <w:sym w:font="Symbol" w:char="F0B7"/>
                          </w:r>
                          <w:r w:rsidR="00544F5E"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noProof/>
                            </w:rPr>
                            <w:t>Muskegon</w:t>
                          </w:r>
                          <w:r w:rsidR="00544F5E"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, MI </w:t>
                          </w:r>
                          <w:r>
                            <w:rPr>
                              <w:rFonts w:ascii="Arial Narrow" w:hAnsi="Arial Narrow" w:cs="Arial"/>
                              <w:noProof/>
                            </w:rPr>
                            <w:t>49445</w:t>
                          </w:r>
                        </w:p>
                        <w:p w14:paraId="2C6ADA3A" w14:textId="77777777" w:rsidR="00544F5E" w:rsidRPr="003B2DD7" w:rsidRDefault="00544F5E" w:rsidP="00544F5E">
                          <w:pPr>
                            <w:rPr>
                              <w:rFonts w:ascii="Arial Narrow" w:hAnsi="Arial Narrow" w:cs="Arial"/>
                              <w:noProof/>
                            </w:rPr>
                          </w:pPr>
                          <w:r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P (616) 454-4433 </w:t>
                          </w:r>
                          <w:r w:rsidRPr="003B2DD7">
                            <w:rPr>
                              <w:rFonts w:ascii="Arial Narrow" w:hAnsi="Arial Narrow" w:cs="Arial"/>
                              <w:noProof/>
                            </w:rPr>
                            <w:sym w:font="Symbol" w:char="F0B7"/>
                          </w:r>
                          <w:r w:rsidRPr="003B2DD7">
                            <w:rPr>
                              <w:rFonts w:ascii="Arial Narrow" w:hAnsi="Arial Narrow" w:cs="Arial"/>
                              <w:noProof/>
                            </w:rPr>
                            <w:t xml:space="preserve"> Toll Free (877) 454-4433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81A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5pt;margin-top:15.15pt;width:27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" filled="f" stroked="f">
              <v:textbox style="mso-fit-shape-to-text:t">
                <w:txbxContent>
                  <w:p w14:paraId="423CAAA2" w14:textId="77777777" w:rsidR="00544F5E" w:rsidRPr="003B2DD7" w:rsidRDefault="00B8130A" w:rsidP="00544F5E">
                    <w:pPr>
                      <w:rPr>
                        <w:rFonts w:ascii="Arial Narrow" w:hAnsi="Arial Narrow" w:cs="Arial"/>
                        <w:noProof/>
                      </w:rPr>
                    </w:pPr>
                    <w:r>
                      <w:rPr>
                        <w:rFonts w:ascii="Arial Narrow" w:hAnsi="Arial Narrow" w:cs="Arial"/>
                        <w:noProof/>
                      </w:rPr>
                      <w:t>3113 West River Road</w:t>
                    </w:r>
                    <w:r w:rsidR="00544F5E" w:rsidRPr="003B2DD7">
                      <w:rPr>
                        <w:rFonts w:ascii="Arial Narrow" w:hAnsi="Arial Narrow" w:cs="Arial"/>
                        <w:noProof/>
                      </w:rPr>
                      <w:t xml:space="preserve"> </w:t>
                    </w:r>
                    <w:r w:rsidR="00544F5E" w:rsidRPr="003B2DD7">
                      <w:rPr>
                        <w:rFonts w:ascii="Arial Narrow" w:hAnsi="Arial Narrow" w:cs="Arial"/>
                        <w:noProof/>
                      </w:rPr>
                      <w:sym w:font="Symbol" w:char="F0B7"/>
                    </w:r>
                    <w:r w:rsidR="00544F5E" w:rsidRPr="003B2DD7">
                      <w:rPr>
                        <w:rFonts w:ascii="Arial Narrow" w:hAnsi="Arial Narrow" w:cs="Arial"/>
                        <w:noProof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noProof/>
                      </w:rPr>
                      <w:t>Muskegon</w:t>
                    </w:r>
                    <w:r w:rsidR="00544F5E" w:rsidRPr="003B2DD7">
                      <w:rPr>
                        <w:rFonts w:ascii="Arial Narrow" w:hAnsi="Arial Narrow" w:cs="Arial"/>
                        <w:noProof/>
                      </w:rPr>
                      <w:t xml:space="preserve">, MI </w:t>
                    </w:r>
                    <w:r>
                      <w:rPr>
                        <w:rFonts w:ascii="Arial Narrow" w:hAnsi="Arial Narrow" w:cs="Arial"/>
                        <w:noProof/>
                      </w:rPr>
                      <w:t>49445</w:t>
                    </w:r>
                  </w:p>
                  <w:p w14:paraId="2C6ADA3A" w14:textId="77777777" w:rsidR="00544F5E" w:rsidRPr="003B2DD7" w:rsidRDefault="00544F5E" w:rsidP="00544F5E">
                    <w:pPr>
                      <w:rPr>
                        <w:rFonts w:ascii="Arial Narrow" w:hAnsi="Arial Narrow" w:cs="Arial"/>
                        <w:noProof/>
                      </w:rPr>
                    </w:pPr>
                    <w:r w:rsidRPr="003B2DD7">
                      <w:rPr>
                        <w:rFonts w:ascii="Arial Narrow" w:hAnsi="Arial Narrow" w:cs="Arial"/>
                        <w:noProof/>
                      </w:rPr>
                      <w:t xml:space="preserve">P (616) 454-4433 </w:t>
                    </w:r>
                    <w:r w:rsidRPr="003B2DD7">
                      <w:rPr>
                        <w:rFonts w:ascii="Arial Narrow" w:hAnsi="Arial Narrow" w:cs="Arial"/>
                        <w:noProof/>
                      </w:rPr>
                      <w:sym w:font="Symbol" w:char="F0B7"/>
                    </w:r>
                    <w:r w:rsidRPr="003B2DD7">
                      <w:rPr>
                        <w:rFonts w:ascii="Arial Narrow" w:hAnsi="Arial Narrow" w:cs="Arial"/>
                        <w:noProof/>
                      </w:rPr>
                      <w:t xml:space="preserve"> Toll Free (877) 454-4433</w:t>
                    </w:r>
                  </w:p>
                </w:txbxContent>
              </v:textbox>
            </v:shape>
          </w:pict>
        </mc:Fallback>
      </mc:AlternateContent>
    </w:r>
    <w:r w:rsidR="007A1EA9">
      <w:rPr>
        <w:noProof/>
      </w:rPr>
      <w:drawing>
        <wp:inline distT="0" distB="0" distL="0" distR="0" wp14:anchorId="0CAE1E19" wp14:editId="0EC54D8C">
          <wp:extent cx="1371600" cy="1395984"/>
          <wp:effectExtent l="0" t="0" r="0" b="0"/>
          <wp:docPr id="51" name="Picture 5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9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40B81B8F" w14:textId="77777777" w:rsidR="00855462" w:rsidRPr="00544F5E" w:rsidRDefault="00855462" w:rsidP="007A1EA9">
    <w:pPr>
      <w:pStyle w:val="Header"/>
      <w:ind w:left="-90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AutoList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773E"/>
    <w:multiLevelType w:val="hybridMultilevel"/>
    <w:tmpl w:val="32E83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FD3"/>
    <w:multiLevelType w:val="hybridMultilevel"/>
    <w:tmpl w:val="9DDED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C13"/>
    <w:multiLevelType w:val="hybridMultilevel"/>
    <w:tmpl w:val="5C3CD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9AC"/>
    <w:multiLevelType w:val="hybridMultilevel"/>
    <w:tmpl w:val="5AD29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3201"/>
    <w:multiLevelType w:val="hybridMultilevel"/>
    <w:tmpl w:val="837C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3C92"/>
    <w:multiLevelType w:val="hybridMultilevel"/>
    <w:tmpl w:val="2ED03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5E6"/>
    <w:multiLevelType w:val="hybridMultilevel"/>
    <w:tmpl w:val="AB0ED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22DE"/>
    <w:multiLevelType w:val="hybridMultilevel"/>
    <w:tmpl w:val="48A4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62B0"/>
    <w:multiLevelType w:val="hybridMultilevel"/>
    <w:tmpl w:val="CFEAE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E723F"/>
    <w:multiLevelType w:val="hybridMultilevel"/>
    <w:tmpl w:val="837C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518F"/>
    <w:multiLevelType w:val="multilevel"/>
    <w:tmpl w:val="635C3C7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EB72077"/>
    <w:multiLevelType w:val="hybridMultilevel"/>
    <w:tmpl w:val="D2549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0683"/>
    <w:multiLevelType w:val="hybridMultilevel"/>
    <w:tmpl w:val="E5209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22A8"/>
    <w:multiLevelType w:val="hybridMultilevel"/>
    <w:tmpl w:val="287E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1709"/>
    <w:multiLevelType w:val="hybridMultilevel"/>
    <w:tmpl w:val="06204F3A"/>
    <w:lvl w:ilvl="0" w:tplc="588C53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79434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2" w16cid:durableId="964388798">
    <w:abstractNumId w:val="11"/>
  </w:num>
  <w:num w:numId="3" w16cid:durableId="306282039">
    <w:abstractNumId w:val="15"/>
  </w:num>
  <w:num w:numId="4" w16cid:durableId="180555335">
    <w:abstractNumId w:val="2"/>
  </w:num>
  <w:num w:numId="5" w16cid:durableId="1998531312">
    <w:abstractNumId w:val="1"/>
  </w:num>
  <w:num w:numId="6" w16cid:durableId="1114204648">
    <w:abstractNumId w:val="13"/>
  </w:num>
  <w:num w:numId="7" w16cid:durableId="2076656390">
    <w:abstractNumId w:val="4"/>
  </w:num>
  <w:num w:numId="8" w16cid:durableId="1424567093">
    <w:abstractNumId w:val="14"/>
  </w:num>
  <w:num w:numId="9" w16cid:durableId="2131624043">
    <w:abstractNumId w:val="12"/>
  </w:num>
  <w:num w:numId="10" w16cid:durableId="404691356">
    <w:abstractNumId w:val="8"/>
  </w:num>
  <w:num w:numId="11" w16cid:durableId="1798259318">
    <w:abstractNumId w:val="6"/>
  </w:num>
  <w:num w:numId="12" w16cid:durableId="409235284">
    <w:abstractNumId w:val="5"/>
  </w:num>
  <w:num w:numId="13" w16cid:durableId="1200775180">
    <w:abstractNumId w:val="10"/>
  </w:num>
  <w:num w:numId="14" w16cid:durableId="1862086473">
    <w:abstractNumId w:val="9"/>
  </w:num>
  <w:num w:numId="15" w16cid:durableId="1613711238">
    <w:abstractNumId w:val="3"/>
  </w:num>
  <w:num w:numId="16" w16cid:durableId="917207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2F"/>
    <w:rsid w:val="000C15DA"/>
    <w:rsid w:val="00154125"/>
    <w:rsid w:val="001D212F"/>
    <w:rsid w:val="001E6BDE"/>
    <w:rsid w:val="00240B45"/>
    <w:rsid w:val="002B38DB"/>
    <w:rsid w:val="002C6C4C"/>
    <w:rsid w:val="003B2DD7"/>
    <w:rsid w:val="003D76BE"/>
    <w:rsid w:val="004F4FF0"/>
    <w:rsid w:val="00544F5E"/>
    <w:rsid w:val="0069005F"/>
    <w:rsid w:val="00717590"/>
    <w:rsid w:val="007A1EA9"/>
    <w:rsid w:val="007B5505"/>
    <w:rsid w:val="00855462"/>
    <w:rsid w:val="008B1F2D"/>
    <w:rsid w:val="008C592E"/>
    <w:rsid w:val="00934348"/>
    <w:rsid w:val="009F5D6B"/>
    <w:rsid w:val="00AF7938"/>
    <w:rsid w:val="00B3654D"/>
    <w:rsid w:val="00B8130A"/>
    <w:rsid w:val="00BA53CC"/>
    <w:rsid w:val="00C379CD"/>
    <w:rsid w:val="00C55EA9"/>
    <w:rsid w:val="00D74C80"/>
    <w:rsid w:val="00E621C0"/>
    <w:rsid w:val="00E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D8781"/>
  <w15:chartTrackingRefBased/>
  <w15:docId w15:val="{20FDA055-867B-48B8-A457-C2FD921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2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A9"/>
  </w:style>
  <w:style w:type="paragraph" w:styleId="Footer">
    <w:name w:val="footer"/>
    <w:basedOn w:val="Normal"/>
    <w:link w:val="FooterChar"/>
    <w:uiPriority w:val="99"/>
    <w:unhideWhenUsed/>
    <w:rsid w:val="007A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A9"/>
  </w:style>
  <w:style w:type="paragraph" w:styleId="ListParagraph">
    <w:name w:val="List Paragraph"/>
    <w:basedOn w:val="Normal"/>
    <w:uiPriority w:val="1"/>
    <w:qFormat/>
    <w:rsid w:val="00544F5E"/>
    <w:pPr>
      <w:ind w:left="720"/>
      <w:contextualSpacing/>
    </w:pPr>
  </w:style>
  <w:style w:type="paragraph" w:customStyle="1" w:styleId="Level1">
    <w:name w:val="Level 1"/>
    <w:basedOn w:val="Normal"/>
    <w:rsid w:val="00855462"/>
    <w:pPr>
      <w:numPr>
        <w:numId w:val="2"/>
      </w:numPr>
      <w:autoSpaceDE w:val="0"/>
      <w:autoSpaceDN w:val="0"/>
      <w:adjustRightInd w:val="0"/>
      <w:outlineLvl w:val="0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d%20drives\JRA%20Shared%20Drive\MASTER%20DOCUMENTS\WORD\JRA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JRA Logo Word Template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Jim Riemenschneider</cp:lastModifiedBy>
  <cp:revision>3</cp:revision>
  <dcterms:created xsi:type="dcterms:W3CDTF">2023-02-14T13:08:00Z</dcterms:created>
  <dcterms:modified xsi:type="dcterms:W3CDTF">2023-02-14T13:09:00Z</dcterms:modified>
</cp:coreProperties>
</file>